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83B8" w14:textId="77777777" w:rsidR="00055CA8" w:rsidRPr="0034556D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b/>
        </w:rPr>
      </w:pPr>
      <w:r w:rsidRPr="0034556D">
        <w:rPr>
          <w:b/>
        </w:rPr>
        <w:t>Nomination Form</w:t>
      </w:r>
    </w:p>
    <w:p w14:paraId="3F6F0CE6" w14:textId="77777777" w:rsidR="00055CA8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</w:pPr>
    </w:p>
    <w:p w14:paraId="224EB257" w14:textId="45ED4B34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Training Course Title:</w:t>
      </w:r>
      <w:r>
        <w:rPr>
          <w:sz w:val="20"/>
        </w:rPr>
        <w:t xml:space="preserve"> </w:t>
      </w:r>
      <w:r w:rsidR="00C21FB3" w:rsidRPr="00C21FB3">
        <w:rPr>
          <w:b/>
          <w:sz w:val="22"/>
          <w:szCs w:val="22"/>
        </w:rPr>
        <w:t>AVSEC Quality Control Programme Workshop</w:t>
      </w:r>
      <w:r w:rsidRPr="00C21FB3">
        <w:rPr>
          <w:b/>
          <w:sz w:val="22"/>
          <w:szCs w:val="22"/>
        </w:rPr>
        <w:t xml:space="preserve"> Dates: </w:t>
      </w:r>
      <w:r w:rsidR="00277526">
        <w:rPr>
          <w:b/>
          <w:sz w:val="22"/>
          <w:szCs w:val="22"/>
        </w:rPr>
        <w:t>5 – 9 August 2024</w:t>
      </w:r>
    </w:p>
    <w:p w14:paraId="401C84D4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21208EF6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Training Location:</w:t>
      </w:r>
      <w:r>
        <w:rPr>
          <w:sz w:val="20"/>
        </w:rPr>
        <w:t xml:space="preserve"> </w:t>
      </w:r>
      <w:r w:rsidR="00C21FB3">
        <w:rPr>
          <w:sz w:val="20"/>
        </w:rPr>
        <w:t xml:space="preserve">ASTC, 60 Aintree Ave, Mangere, Auckland 2022 </w:t>
      </w:r>
    </w:p>
    <w:p w14:paraId="791933F4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56EB0782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  <w:r w:rsidRPr="00242B75">
        <w:rPr>
          <w:b/>
          <w:sz w:val="20"/>
        </w:rPr>
        <w:t>Part 1</w:t>
      </w:r>
      <w:r w:rsidRPr="0060522C">
        <w:rPr>
          <w:sz w:val="20"/>
        </w:rPr>
        <w:t xml:space="preserve"> (</w:t>
      </w:r>
      <w:r>
        <w:rPr>
          <w:sz w:val="20"/>
        </w:rPr>
        <w:t>PLEASE PRINT</w:t>
      </w:r>
      <w:r w:rsidRPr="0060522C">
        <w:rPr>
          <w:sz w:val="20"/>
        </w:rPr>
        <w:t>)</w:t>
      </w:r>
    </w:p>
    <w:p w14:paraId="118BE769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</w:p>
    <w:p w14:paraId="3F39712D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Nominee’s Name: ____________________________________________________</w:t>
      </w:r>
      <w:r>
        <w:rPr>
          <w:sz w:val="20"/>
        </w:rPr>
        <w:t>_________</w:t>
      </w:r>
      <w:r w:rsidRPr="0060522C">
        <w:rPr>
          <w:sz w:val="20"/>
        </w:rPr>
        <w:t xml:space="preserve">   M </w:t>
      </w:r>
      <w:r w:rsidRPr="0060522C">
        <w:rPr>
          <w:sz w:val="20"/>
        </w:rPr>
        <w:sym w:font="Webdings" w:char="F031"/>
      </w:r>
      <w:r w:rsidRPr="0060522C">
        <w:rPr>
          <w:sz w:val="20"/>
        </w:rPr>
        <w:t xml:space="preserve">    F </w:t>
      </w:r>
      <w:r w:rsidRPr="0060522C">
        <w:rPr>
          <w:sz w:val="20"/>
        </w:rPr>
        <w:sym w:font="Webdings" w:char="F031"/>
      </w:r>
    </w:p>
    <w:p w14:paraId="19B79082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 w:rsidRPr="0060522C">
        <w:rPr>
          <w:sz w:val="20"/>
        </w:rPr>
        <w:t>(</w:t>
      </w:r>
      <w:proofErr w:type="gramStart"/>
      <w:r w:rsidRPr="0060522C">
        <w:rPr>
          <w:sz w:val="20"/>
        </w:rPr>
        <w:t xml:space="preserve">Surname)   </w:t>
      </w:r>
      <w:proofErr w:type="gramEnd"/>
      <w:r w:rsidRPr="0060522C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</w:t>
      </w:r>
      <w:r>
        <w:rPr>
          <w:sz w:val="20"/>
        </w:rPr>
        <w:t>(</w:t>
      </w:r>
      <w:r w:rsidRPr="0060522C">
        <w:rPr>
          <w:sz w:val="20"/>
        </w:rPr>
        <w:t>First name)                (</w:t>
      </w:r>
      <w:r>
        <w:rPr>
          <w:sz w:val="20"/>
        </w:rPr>
        <w:t>M</w:t>
      </w:r>
      <w:r w:rsidRPr="0060522C">
        <w:rPr>
          <w:sz w:val="20"/>
        </w:rPr>
        <w:t xml:space="preserve">iddle name)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   </w:t>
      </w:r>
      <w:r w:rsidR="009505AC">
        <w:rPr>
          <w:sz w:val="20"/>
        </w:rPr>
        <w:t xml:space="preserve">                    Gender</w:t>
      </w:r>
    </w:p>
    <w:p w14:paraId="322F97CE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66DF85BC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0522C">
        <w:rPr>
          <w:sz w:val="20"/>
        </w:rPr>
        <w:t xml:space="preserve"> </w:t>
      </w:r>
    </w:p>
    <w:p w14:paraId="281A7D93" w14:textId="77777777" w:rsidR="00055CA8" w:rsidRDefault="00055CA8" w:rsidP="00055CA8">
      <w:pPr>
        <w:tabs>
          <w:tab w:val="left" w:pos="1701"/>
        </w:tabs>
        <w:spacing w:after="240" w:line="360" w:lineRule="auto"/>
        <w:rPr>
          <w:sz w:val="20"/>
        </w:rPr>
      </w:pPr>
      <w:r>
        <w:rPr>
          <w:sz w:val="20"/>
        </w:rPr>
        <w:t>Mailing address: _________________________________________________________________________</w:t>
      </w:r>
    </w:p>
    <w:p w14:paraId="1B50490C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720F0043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4489FF4E" w14:textId="77777777" w:rsidR="00055CA8" w:rsidRDefault="00055CA8" w:rsidP="00055CA8">
      <w:pPr>
        <w:tabs>
          <w:tab w:val="left" w:pos="1701"/>
        </w:tabs>
        <w:spacing w:after="240"/>
        <w:rPr>
          <w:sz w:val="20"/>
        </w:rPr>
      </w:pPr>
      <w:r w:rsidRPr="0060522C">
        <w:rPr>
          <w:sz w:val="20"/>
        </w:rPr>
        <w:t>Email address:</w:t>
      </w:r>
      <w:r>
        <w:rPr>
          <w:sz w:val="20"/>
        </w:rPr>
        <w:t xml:space="preserve">     ___________________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7D141BA3" w14:textId="77777777" w:rsidR="00055CA8" w:rsidRPr="0060522C" w:rsidRDefault="00055CA8" w:rsidP="00055CA8">
      <w:pPr>
        <w:tabs>
          <w:tab w:val="left" w:pos="1701"/>
        </w:tabs>
        <w:spacing w:after="240"/>
        <w:rPr>
          <w:sz w:val="20"/>
        </w:rPr>
      </w:pPr>
    </w:p>
    <w:p w14:paraId="07754749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Phone # with country code: _</w:t>
      </w:r>
      <w:r>
        <w:rPr>
          <w:sz w:val="20"/>
        </w:rPr>
        <w:t>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393C73CB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5F32F608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41156F17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6E53AB8E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1AE95D80" w14:textId="77777777" w:rsidR="00055CA8" w:rsidRDefault="00055CA8" w:rsidP="00055CA8">
      <w:pPr>
        <w:tabs>
          <w:tab w:val="left" w:pos="1701"/>
        </w:tabs>
      </w:pPr>
    </w:p>
    <w:p w14:paraId="05B4B52B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Aviation background (check correct one):</w:t>
      </w:r>
    </w:p>
    <w:p w14:paraId="0096F8E8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3AD79E4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A00A85">
        <w:rPr>
          <w:sz w:val="20"/>
        </w:rPr>
        <w:t>CAA (State or Regulatory)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Airport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Airline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Ground Services</w:t>
      </w:r>
    </w:p>
    <w:p w14:paraId="7CE07E0F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4B50F072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sym w:font="Webdings" w:char="F031"/>
      </w:r>
      <w:r>
        <w:rPr>
          <w:sz w:val="20"/>
        </w:rPr>
        <w:t xml:space="preserve">  Catering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Cargo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Aviation Security Consultant</w:t>
      </w:r>
    </w:p>
    <w:p w14:paraId="7B252DF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5C6038F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Law enforcement or security background (check correct one):</w:t>
      </w:r>
    </w:p>
    <w:p w14:paraId="727526A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1357C75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Private security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Military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Police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Other: </w:t>
      </w:r>
    </w:p>
    <w:p w14:paraId="2987B205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5C539FD" w14:textId="77777777" w:rsidR="00055CA8" w:rsidRPr="00055CA8" w:rsidRDefault="00055CA8" w:rsidP="00055CA8">
      <w:pPr>
        <w:pStyle w:val="ListParagraph"/>
        <w:numPr>
          <w:ilvl w:val="0"/>
          <w:numId w:val="4"/>
        </w:numPr>
        <w:tabs>
          <w:tab w:val="left" w:pos="1701"/>
        </w:tabs>
        <w:rPr>
          <w:b/>
          <w:sz w:val="20"/>
        </w:rPr>
      </w:pPr>
      <w:proofErr w:type="spellStart"/>
      <w:r w:rsidRPr="00055CA8">
        <w:rPr>
          <w:b/>
          <w:sz w:val="20"/>
        </w:rPr>
        <w:t>Avsec</w:t>
      </w:r>
      <w:proofErr w:type="spellEnd"/>
      <w:r w:rsidRPr="00055CA8">
        <w:rPr>
          <w:b/>
          <w:sz w:val="20"/>
        </w:rPr>
        <w:t xml:space="preserve"> Background</w:t>
      </w:r>
    </w:p>
    <w:p w14:paraId="0A4E8664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018657E3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No. of years operational experience:  _________________________________________________________</w:t>
      </w:r>
    </w:p>
    <w:p w14:paraId="19E663BA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368C9C41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Duties:  ________________________________________________________________________________</w:t>
      </w:r>
    </w:p>
    <w:p w14:paraId="4B534C1B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59B8BE9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Current Job Title:  ________________________________________________________________________</w:t>
      </w:r>
    </w:p>
    <w:p w14:paraId="4B535D42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82D913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Supervisor / manager’s name and email address:  ______________________________________________</w:t>
      </w:r>
    </w:p>
    <w:p w14:paraId="67295F9F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394632C6" w14:textId="77777777" w:rsidR="00C21FB3" w:rsidRDefault="00C21FB3" w:rsidP="00055CA8">
      <w:pPr>
        <w:tabs>
          <w:tab w:val="left" w:pos="1701"/>
        </w:tabs>
        <w:rPr>
          <w:sz w:val="20"/>
        </w:rPr>
      </w:pPr>
    </w:p>
    <w:p w14:paraId="5516B1DE" w14:textId="77777777" w:rsidR="00C21FB3" w:rsidRDefault="00C21FB3" w:rsidP="00055CA8">
      <w:pPr>
        <w:tabs>
          <w:tab w:val="left" w:pos="1701"/>
        </w:tabs>
        <w:rPr>
          <w:sz w:val="20"/>
        </w:rPr>
      </w:pPr>
    </w:p>
    <w:p w14:paraId="62B2669E" w14:textId="77777777" w:rsidR="00C21FB3" w:rsidRDefault="00C21FB3" w:rsidP="00055CA8">
      <w:pPr>
        <w:tabs>
          <w:tab w:val="left" w:pos="1701"/>
        </w:tabs>
        <w:rPr>
          <w:sz w:val="20"/>
        </w:rPr>
      </w:pPr>
    </w:p>
    <w:p w14:paraId="7117947C" w14:textId="77777777" w:rsidR="00C21FB3" w:rsidRDefault="00C21FB3" w:rsidP="00055CA8">
      <w:pPr>
        <w:tabs>
          <w:tab w:val="left" w:pos="1701"/>
        </w:tabs>
        <w:rPr>
          <w:sz w:val="20"/>
        </w:rPr>
      </w:pPr>
    </w:p>
    <w:p w14:paraId="30A85820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lastRenderedPageBreak/>
        <w:t>Brief description of daily duties and responsibilities:</w:t>
      </w:r>
    </w:p>
    <w:p w14:paraId="45499FDD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3486ABC4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2D7846CF" w14:textId="77777777" w:rsidR="00C21FB3" w:rsidRDefault="00C21FB3" w:rsidP="00055CA8">
      <w:pPr>
        <w:rPr>
          <w:sz w:val="20"/>
        </w:rPr>
      </w:pPr>
    </w:p>
    <w:p w14:paraId="7A414D69" w14:textId="77777777" w:rsidR="00055CA8" w:rsidRDefault="00055CA8" w:rsidP="00055CA8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 </w:t>
      </w:r>
    </w:p>
    <w:p w14:paraId="3643A9A9" w14:textId="77777777" w:rsidR="00055CA8" w:rsidRDefault="00055CA8" w:rsidP="00055CA8">
      <w:pPr>
        <w:rPr>
          <w:sz w:val="20"/>
        </w:rPr>
      </w:pPr>
    </w:p>
    <w:p w14:paraId="5CD07D41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4561FDAE" w14:textId="77777777" w:rsidR="00055CA8" w:rsidRDefault="00055CA8" w:rsidP="00055CA8">
      <w:pPr>
        <w:rPr>
          <w:sz w:val="20"/>
        </w:rPr>
      </w:pPr>
    </w:p>
    <w:p w14:paraId="5B4DD899" w14:textId="77777777" w:rsidR="00055CA8" w:rsidRDefault="00055CA8" w:rsidP="00055CA8">
      <w:pPr>
        <w:rPr>
          <w:sz w:val="20"/>
        </w:rPr>
      </w:pPr>
      <w:r>
        <w:rPr>
          <w:sz w:val="20"/>
        </w:rPr>
        <w:t>No. of staff supervised as part of your duties:  __________________________________________________</w:t>
      </w:r>
    </w:p>
    <w:p w14:paraId="547B3DFF" w14:textId="77777777" w:rsidR="00055CA8" w:rsidRDefault="00055CA8" w:rsidP="00055CA8">
      <w:pPr>
        <w:rPr>
          <w:sz w:val="20"/>
        </w:rPr>
      </w:pPr>
    </w:p>
    <w:p w14:paraId="1706465E" w14:textId="77777777" w:rsidR="00055CA8" w:rsidRPr="009C72FC" w:rsidRDefault="00055CA8" w:rsidP="00055CA8">
      <w:pPr>
        <w:rPr>
          <w:b/>
          <w:sz w:val="20"/>
        </w:rPr>
      </w:pPr>
      <w:r w:rsidRPr="009C72FC">
        <w:rPr>
          <w:b/>
          <w:sz w:val="20"/>
        </w:rPr>
        <w:t>2.</w:t>
      </w:r>
      <w:r w:rsidRPr="009C72FC">
        <w:rPr>
          <w:b/>
          <w:sz w:val="20"/>
        </w:rPr>
        <w:tab/>
        <w:t xml:space="preserve">AVSEC training courses completed (local, </w:t>
      </w:r>
      <w:proofErr w:type="gramStart"/>
      <w:r w:rsidRPr="009C72FC">
        <w:rPr>
          <w:b/>
          <w:sz w:val="20"/>
        </w:rPr>
        <w:t>regional</w:t>
      </w:r>
      <w:proofErr w:type="gramEnd"/>
      <w:r w:rsidRPr="009C72FC">
        <w:rPr>
          <w:b/>
          <w:sz w:val="20"/>
        </w:rPr>
        <w:t xml:space="preserve"> or international)</w:t>
      </w:r>
    </w:p>
    <w:p w14:paraId="66C638BF" w14:textId="77777777" w:rsidR="00055CA8" w:rsidRDefault="00055CA8" w:rsidP="00055CA8">
      <w:pPr>
        <w:rPr>
          <w:b/>
          <w:sz w:val="20"/>
        </w:rPr>
      </w:pPr>
    </w:p>
    <w:p w14:paraId="5D7BE4DB" w14:textId="77777777" w:rsidR="00055CA8" w:rsidRDefault="00055CA8" w:rsidP="00055CA8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</w:t>
      </w:r>
      <w:r w:rsidRPr="009C72FC">
        <w:rPr>
          <w:i/>
          <w:sz w:val="20"/>
        </w:rPr>
        <w:t>Title of course</w:t>
      </w:r>
      <w:r>
        <w:rPr>
          <w:i/>
          <w:sz w:val="20"/>
        </w:rPr>
        <w:t xml:space="preserve">                                                            Year</w:t>
      </w:r>
    </w:p>
    <w:p w14:paraId="75078DDB" w14:textId="77777777" w:rsidR="00055CA8" w:rsidRDefault="00055CA8" w:rsidP="00055CA8">
      <w:pPr>
        <w:rPr>
          <w:i/>
          <w:sz w:val="20"/>
        </w:rPr>
      </w:pPr>
    </w:p>
    <w:p w14:paraId="3DDA04C4" w14:textId="77777777" w:rsidR="00055CA8" w:rsidRDefault="00055CA8" w:rsidP="00055CA8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5B6EE" w14:textId="77777777" w:rsidR="00C21FB3" w:rsidRDefault="00C21FB3" w:rsidP="00055CA8">
      <w:pPr>
        <w:jc w:val="center"/>
        <w:rPr>
          <w:b/>
          <w:i/>
          <w:sz w:val="20"/>
        </w:rPr>
      </w:pPr>
    </w:p>
    <w:p w14:paraId="4077BF99" w14:textId="77777777" w:rsidR="00C21FB3" w:rsidRDefault="00C21FB3" w:rsidP="00055CA8">
      <w:pPr>
        <w:jc w:val="center"/>
        <w:rPr>
          <w:b/>
          <w:i/>
          <w:sz w:val="20"/>
        </w:rPr>
      </w:pPr>
    </w:p>
    <w:p w14:paraId="4CFE233A" w14:textId="77777777" w:rsidR="00055CA8" w:rsidRPr="009C72FC" w:rsidRDefault="00055CA8" w:rsidP="00055CA8">
      <w:pPr>
        <w:jc w:val="center"/>
        <w:rPr>
          <w:b/>
          <w:i/>
          <w:sz w:val="20"/>
        </w:rPr>
      </w:pPr>
      <w:r w:rsidRPr="009C72FC">
        <w:rPr>
          <w:b/>
          <w:i/>
          <w:sz w:val="20"/>
        </w:rPr>
        <w:t>Nominee’s statement</w:t>
      </w:r>
    </w:p>
    <w:p w14:paraId="4C9A4F52" w14:textId="77777777" w:rsidR="00055CA8" w:rsidRDefault="00055CA8" w:rsidP="00055CA8">
      <w:pPr>
        <w:jc w:val="center"/>
        <w:rPr>
          <w:i/>
          <w:sz w:val="20"/>
        </w:rPr>
      </w:pPr>
    </w:p>
    <w:p w14:paraId="56E1E22A" w14:textId="77777777" w:rsidR="00055CA8" w:rsidRDefault="00055CA8" w:rsidP="00055CA8">
      <w:pPr>
        <w:rPr>
          <w:sz w:val="20"/>
        </w:rPr>
      </w:pPr>
      <w:r>
        <w:rPr>
          <w:sz w:val="20"/>
        </w:rPr>
        <w:t>I (name) _____________________________________________________________________ undertake to:</w:t>
      </w:r>
    </w:p>
    <w:p w14:paraId="32AE5C3F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615A172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 xml:space="preserve">1.  conduct myself at all times in a professional manner in keeping with my status as a participant in this training </w:t>
      </w:r>
      <w:proofErr w:type="gramStart"/>
      <w:r>
        <w:rPr>
          <w:sz w:val="18"/>
          <w:szCs w:val="18"/>
        </w:rPr>
        <w:t>activity;</w:t>
      </w:r>
      <w:proofErr w:type="gramEnd"/>
    </w:p>
    <w:p w14:paraId="66DF73F8" w14:textId="77777777" w:rsidR="00055CA8" w:rsidRDefault="00055CA8" w:rsidP="00055CA8">
      <w:pPr>
        <w:rPr>
          <w:sz w:val="20"/>
        </w:rPr>
      </w:pPr>
      <w:r>
        <w:rPr>
          <w:sz w:val="20"/>
        </w:rPr>
        <w:t xml:space="preserve">2.  refrain from engaging in political, </w:t>
      </w:r>
      <w:proofErr w:type="gramStart"/>
      <w:r>
        <w:rPr>
          <w:sz w:val="20"/>
        </w:rPr>
        <w:t>commercial</w:t>
      </w:r>
      <w:proofErr w:type="gramEnd"/>
      <w:r>
        <w:rPr>
          <w:sz w:val="20"/>
        </w:rPr>
        <w:t xml:space="preserve"> or other activity detrimental to the host country; and</w:t>
      </w:r>
    </w:p>
    <w:p w14:paraId="2570DDF7" w14:textId="77777777" w:rsidR="00055CA8" w:rsidRDefault="00055CA8" w:rsidP="00055CA8">
      <w:pPr>
        <w:rPr>
          <w:sz w:val="20"/>
        </w:rPr>
      </w:pPr>
      <w:r>
        <w:rPr>
          <w:sz w:val="20"/>
        </w:rPr>
        <w:t xml:space="preserve">3.  participate fully in the training activity, including group discussions, </w:t>
      </w:r>
      <w:proofErr w:type="gramStart"/>
      <w:r>
        <w:rPr>
          <w:sz w:val="20"/>
        </w:rPr>
        <w:t>exercises</w:t>
      </w:r>
      <w:proofErr w:type="gramEnd"/>
      <w:r>
        <w:rPr>
          <w:sz w:val="20"/>
        </w:rPr>
        <w:t xml:space="preserve"> and homework assignments</w:t>
      </w:r>
    </w:p>
    <w:p w14:paraId="760023A5" w14:textId="77777777" w:rsidR="00055CA8" w:rsidRDefault="00055CA8" w:rsidP="00055CA8">
      <w:pPr>
        <w:rPr>
          <w:sz w:val="20"/>
        </w:rPr>
      </w:pPr>
    </w:p>
    <w:p w14:paraId="7E6465C0" w14:textId="77777777" w:rsidR="00055CA8" w:rsidRDefault="00055CA8" w:rsidP="00055CA8">
      <w:pPr>
        <w:rPr>
          <w:sz w:val="20"/>
        </w:rPr>
      </w:pPr>
      <w:r>
        <w:rPr>
          <w:sz w:val="20"/>
        </w:rPr>
        <w:t>I hereby acknowledge that:</w:t>
      </w:r>
    </w:p>
    <w:p w14:paraId="6CA07DD8" w14:textId="77777777" w:rsidR="00055CA8" w:rsidRDefault="00055CA8" w:rsidP="00055CA8">
      <w:pPr>
        <w:rPr>
          <w:sz w:val="20"/>
        </w:rPr>
      </w:pPr>
    </w:p>
    <w:p w14:paraId="6408B47D" w14:textId="77777777" w:rsidR="00055CA8" w:rsidRDefault="00055CA8" w:rsidP="00055CA8">
      <w:pPr>
        <w:rPr>
          <w:sz w:val="20"/>
        </w:rPr>
      </w:pPr>
      <w:r>
        <w:rPr>
          <w:sz w:val="20"/>
        </w:rPr>
        <w:t>1.  I am capable of writing and speaking the language in which the training activity will be conducted; and</w:t>
      </w:r>
    </w:p>
    <w:p w14:paraId="3D010457" w14:textId="77777777" w:rsidR="00055CA8" w:rsidRDefault="00055CA8" w:rsidP="00055CA8">
      <w:pPr>
        <w:rPr>
          <w:sz w:val="20"/>
        </w:rPr>
      </w:pPr>
      <w:r>
        <w:rPr>
          <w:sz w:val="20"/>
        </w:rPr>
        <w:t>2.  all information I have provided is true and correct.</w:t>
      </w:r>
    </w:p>
    <w:p w14:paraId="6B104AC8" w14:textId="77777777" w:rsidR="00055CA8" w:rsidRDefault="00055CA8" w:rsidP="00055CA8">
      <w:pPr>
        <w:rPr>
          <w:sz w:val="20"/>
        </w:rPr>
      </w:pPr>
    </w:p>
    <w:p w14:paraId="6B11B7F1" w14:textId="77777777" w:rsidR="00055CA8" w:rsidRDefault="00055CA8" w:rsidP="00055CA8">
      <w:pPr>
        <w:rPr>
          <w:sz w:val="20"/>
        </w:rPr>
      </w:pPr>
      <w:r>
        <w:rPr>
          <w:sz w:val="20"/>
        </w:rPr>
        <w:t>Nominee’s signature: __________________________________________   Date:  _____________________</w:t>
      </w:r>
    </w:p>
    <w:p w14:paraId="21CA77F0" w14:textId="77777777" w:rsidR="00055CA8" w:rsidRDefault="00055CA8" w:rsidP="00055CA8">
      <w:pPr>
        <w:rPr>
          <w:sz w:val="20"/>
        </w:rPr>
      </w:pPr>
    </w:p>
    <w:p w14:paraId="6F67EE81" w14:textId="77777777" w:rsidR="00055CA8" w:rsidRDefault="00055CA8" w:rsidP="00055CA8">
      <w:pPr>
        <w:jc w:val="center"/>
        <w:rPr>
          <w:sz w:val="20"/>
        </w:rPr>
      </w:pPr>
    </w:p>
    <w:p w14:paraId="0135AD2C" w14:textId="77777777" w:rsidR="00C21FB3" w:rsidRDefault="00C21FB3" w:rsidP="00055CA8">
      <w:pPr>
        <w:jc w:val="center"/>
        <w:rPr>
          <w:b/>
          <w:sz w:val="20"/>
        </w:rPr>
      </w:pPr>
    </w:p>
    <w:p w14:paraId="03413074" w14:textId="77777777" w:rsidR="00C21FB3" w:rsidRDefault="00C21FB3" w:rsidP="00055CA8">
      <w:pPr>
        <w:jc w:val="center"/>
        <w:rPr>
          <w:b/>
          <w:sz w:val="20"/>
        </w:rPr>
      </w:pPr>
    </w:p>
    <w:p w14:paraId="76EC7FD8" w14:textId="77777777" w:rsidR="00C21FB3" w:rsidRDefault="00C21FB3" w:rsidP="00055CA8">
      <w:pPr>
        <w:jc w:val="center"/>
        <w:rPr>
          <w:b/>
          <w:sz w:val="20"/>
        </w:rPr>
      </w:pPr>
    </w:p>
    <w:p w14:paraId="69F18586" w14:textId="77777777" w:rsidR="00C21FB3" w:rsidRDefault="00C21FB3" w:rsidP="00055CA8">
      <w:pPr>
        <w:jc w:val="center"/>
        <w:rPr>
          <w:b/>
          <w:sz w:val="20"/>
        </w:rPr>
      </w:pPr>
    </w:p>
    <w:p w14:paraId="719C6787" w14:textId="77777777" w:rsidR="00C21FB3" w:rsidRDefault="00C21FB3" w:rsidP="00055CA8">
      <w:pPr>
        <w:jc w:val="center"/>
        <w:rPr>
          <w:b/>
          <w:sz w:val="20"/>
        </w:rPr>
      </w:pPr>
    </w:p>
    <w:p w14:paraId="183C9DEE" w14:textId="77777777" w:rsidR="00C21FB3" w:rsidRDefault="00C21FB3" w:rsidP="00055CA8">
      <w:pPr>
        <w:jc w:val="center"/>
        <w:rPr>
          <w:b/>
          <w:sz w:val="20"/>
        </w:rPr>
      </w:pPr>
    </w:p>
    <w:p w14:paraId="68837EE9" w14:textId="77777777" w:rsidR="00C21FB3" w:rsidRDefault="00C21FB3" w:rsidP="00055CA8">
      <w:pPr>
        <w:jc w:val="center"/>
        <w:rPr>
          <w:b/>
          <w:sz w:val="20"/>
        </w:rPr>
      </w:pPr>
    </w:p>
    <w:p w14:paraId="17A8AD7A" w14:textId="77777777" w:rsidR="00C21FB3" w:rsidRDefault="00C21FB3" w:rsidP="00055CA8">
      <w:pPr>
        <w:jc w:val="center"/>
        <w:rPr>
          <w:b/>
          <w:sz w:val="20"/>
        </w:rPr>
      </w:pPr>
    </w:p>
    <w:p w14:paraId="3D13EC53" w14:textId="77777777" w:rsidR="00C21FB3" w:rsidRDefault="00C21FB3" w:rsidP="00055CA8">
      <w:pPr>
        <w:jc w:val="center"/>
        <w:rPr>
          <w:b/>
          <w:sz w:val="20"/>
        </w:rPr>
      </w:pPr>
    </w:p>
    <w:p w14:paraId="405DFF2C" w14:textId="77777777" w:rsidR="00C21FB3" w:rsidRDefault="00C21FB3" w:rsidP="00055CA8">
      <w:pPr>
        <w:jc w:val="center"/>
        <w:rPr>
          <w:b/>
          <w:sz w:val="20"/>
        </w:rPr>
      </w:pPr>
    </w:p>
    <w:p w14:paraId="71131EB6" w14:textId="77777777" w:rsidR="00C21FB3" w:rsidRDefault="00C21FB3" w:rsidP="00055CA8">
      <w:pPr>
        <w:jc w:val="center"/>
        <w:rPr>
          <w:b/>
          <w:sz w:val="20"/>
        </w:rPr>
      </w:pPr>
    </w:p>
    <w:p w14:paraId="058E2342" w14:textId="77777777" w:rsidR="00C21FB3" w:rsidRDefault="00C21FB3" w:rsidP="00055CA8">
      <w:pPr>
        <w:jc w:val="center"/>
        <w:rPr>
          <w:b/>
          <w:sz w:val="20"/>
        </w:rPr>
      </w:pPr>
    </w:p>
    <w:p w14:paraId="38EB4743" w14:textId="77777777" w:rsidR="00055CA8" w:rsidRDefault="00C21FB3" w:rsidP="00055CA8">
      <w:pPr>
        <w:jc w:val="center"/>
        <w:rPr>
          <w:sz w:val="20"/>
        </w:rPr>
      </w:pPr>
      <w:r>
        <w:rPr>
          <w:b/>
          <w:sz w:val="20"/>
        </w:rPr>
        <w:lastRenderedPageBreak/>
        <w:t>P</w:t>
      </w:r>
      <w:r w:rsidR="00055CA8" w:rsidRPr="00242B75">
        <w:rPr>
          <w:b/>
          <w:sz w:val="20"/>
        </w:rPr>
        <w:t>art 2</w:t>
      </w:r>
      <w:r w:rsidR="00055CA8">
        <w:rPr>
          <w:sz w:val="20"/>
        </w:rPr>
        <w:t xml:space="preserve"> (PLEASE PRINT)</w:t>
      </w:r>
    </w:p>
    <w:p w14:paraId="3519963B" w14:textId="77777777" w:rsidR="00055CA8" w:rsidRDefault="00055CA8" w:rsidP="00055CA8">
      <w:pPr>
        <w:jc w:val="both"/>
        <w:rPr>
          <w:sz w:val="20"/>
        </w:rPr>
      </w:pPr>
    </w:p>
    <w:p w14:paraId="31A51473" w14:textId="77777777" w:rsidR="00055CA8" w:rsidRDefault="00055CA8" w:rsidP="00055CA8">
      <w:pPr>
        <w:spacing w:before="240" w:after="240"/>
        <w:jc w:val="both"/>
        <w:rPr>
          <w:sz w:val="20"/>
        </w:rPr>
      </w:pPr>
      <w:r>
        <w:rPr>
          <w:sz w:val="20"/>
        </w:rPr>
        <w:t>Sponsoring Organisation:  ________________________________________________________ nominates:</w:t>
      </w:r>
    </w:p>
    <w:p w14:paraId="250E5067" w14:textId="77777777" w:rsidR="00055CA8" w:rsidRDefault="00055CA8" w:rsidP="00055CA8">
      <w:pPr>
        <w:jc w:val="both"/>
        <w:rPr>
          <w:sz w:val="20"/>
        </w:rPr>
      </w:pPr>
    </w:p>
    <w:p w14:paraId="312F43FB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 to attend the above </w:t>
      </w:r>
      <w:proofErr w:type="gramStart"/>
      <w:r>
        <w:rPr>
          <w:sz w:val="20"/>
        </w:rPr>
        <w:t>mentioned</w:t>
      </w:r>
      <w:proofErr w:type="gramEnd"/>
    </w:p>
    <w:p w14:paraId="7D4FAF6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(</w:t>
      </w:r>
      <w:proofErr w:type="gramStart"/>
      <w:r>
        <w:rPr>
          <w:sz w:val="20"/>
        </w:rPr>
        <w:t xml:space="preserve">Surname)   </w:t>
      </w:r>
      <w:proofErr w:type="gramEnd"/>
      <w:r>
        <w:rPr>
          <w:sz w:val="20"/>
        </w:rPr>
        <w:t xml:space="preserve">                  (First name)                       (Middle name)</w:t>
      </w:r>
    </w:p>
    <w:p w14:paraId="7507E2BE" w14:textId="77777777" w:rsidR="00055CA8" w:rsidRDefault="00055CA8" w:rsidP="00055CA8">
      <w:pPr>
        <w:jc w:val="both"/>
        <w:rPr>
          <w:sz w:val="20"/>
        </w:rPr>
      </w:pPr>
    </w:p>
    <w:p w14:paraId="4A929061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Auckland ASTC sponsored training activity and in doing so, certifies that:</w:t>
      </w:r>
    </w:p>
    <w:p w14:paraId="73B9AEBB" w14:textId="77777777" w:rsidR="00055CA8" w:rsidRDefault="00055CA8" w:rsidP="00055CA8">
      <w:pPr>
        <w:jc w:val="both"/>
        <w:rPr>
          <w:sz w:val="20"/>
        </w:rPr>
      </w:pPr>
    </w:p>
    <w:p w14:paraId="35711F7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1.  All information provided in this application is verifiable upon </w:t>
      </w:r>
      <w:proofErr w:type="gramStart"/>
      <w:r>
        <w:rPr>
          <w:sz w:val="20"/>
        </w:rPr>
        <w:t>request;</w:t>
      </w:r>
      <w:proofErr w:type="gramEnd"/>
    </w:p>
    <w:p w14:paraId="4FCFEDEB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2.  It will be responsible for costs associated with lodging, any meals not provided by the Auckland ASTC, and </w:t>
      </w:r>
    </w:p>
    <w:p w14:paraId="76E72F3A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other incidental </w:t>
      </w:r>
      <w:proofErr w:type="gramStart"/>
      <w:r>
        <w:rPr>
          <w:sz w:val="20"/>
        </w:rPr>
        <w:t>costs;</w:t>
      </w:r>
      <w:proofErr w:type="gramEnd"/>
    </w:p>
    <w:p w14:paraId="1E0BC2A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3   The nominee is medically fit and in possession of medical insurance coverage for any sickness or </w:t>
      </w:r>
      <w:proofErr w:type="gramStart"/>
      <w:r>
        <w:rPr>
          <w:sz w:val="20"/>
        </w:rPr>
        <w:t>medical</w:t>
      </w:r>
      <w:proofErr w:type="gramEnd"/>
    </w:p>
    <w:p w14:paraId="44364606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emergency that may arise during the above training </w:t>
      </w:r>
      <w:proofErr w:type="gramStart"/>
      <w:r>
        <w:rPr>
          <w:sz w:val="20"/>
        </w:rPr>
        <w:t>activity;</w:t>
      </w:r>
      <w:proofErr w:type="gramEnd"/>
    </w:p>
    <w:p w14:paraId="71291C1C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4.  The nominee meets any prerequisite for this training activity and/or is part of the “target population” as</w:t>
      </w:r>
    </w:p>
    <w:p w14:paraId="51284665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outlined in the invitation </w:t>
      </w:r>
      <w:proofErr w:type="gramStart"/>
      <w:r>
        <w:rPr>
          <w:sz w:val="20"/>
        </w:rPr>
        <w:t>letter;</w:t>
      </w:r>
      <w:proofErr w:type="gramEnd"/>
    </w:p>
    <w:p w14:paraId="11218402" w14:textId="77777777" w:rsidR="00055CA8" w:rsidRDefault="00055CA8" w:rsidP="00055CA8">
      <w:pPr>
        <w:jc w:val="both"/>
        <w:rPr>
          <w:sz w:val="20"/>
        </w:rPr>
      </w:pPr>
    </w:p>
    <w:p w14:paraId="4DD2091B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5.  The nominee is currently, or will be within the next 90 days, assigned to a position that reflects the objectives</w:t>
      </w:r>
    </w:p>
    <w:p w14:paraId="0DB43C7C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of the training activity; and</w:t>
      </w:r>
    </w:p>
    <w:p w14:paraId="5681153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6.  The nominee will arrive for the beginning of the training activity and will be available for the entire event.</w:t>
      </w:r>
    </w:p>
    <w:p w14:paraId="31170930" w14:textId="77777777" w:rsidR="00055CA8" w:rsidRDefault="00055CA8" w:rsidP="00055CA8">
      <w:pPr>
        <w:jc w:val="both"/>
        <w:rPr>
          <w:sz w:val="20"/>
        </w:rPr>
      </w:pPr>
    </w:p>
    <w:p w14:paraId="5BC85119" w14:textId="77777777" w:rsidR="00055CA8" w:rsidRDefault="00055CA8" w:rsidP="00055CA8">
      <w:pPr>
        <w:jc w:val="both"/>
        <w:rPr>
          <w:sz w:val="20"/>
        </w:rPr>
      </w:pPr>
    </w:p>
    <w:p w14:paraId="2EDC240B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4E5F8C6B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(Signature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Printed name of authorising manager)</w:t>
      </w:r>
    </w:p>
    <w:p w14:paraId="429AB738" w14:textId="77777777" w:rsidR="00055CA8" w:rsidRDefault="00055CA8" w:rsidP="00055CA8">
      <w:pPr>
        <w:jc w:val="both"/>
        <w:rPr>
          <w:sz w:val="20"/>
        </w:rPr>
      </w:pPr>
    </w:p>
    <w:p w14:paraId="4473AAB9" w14:textId="77777777" w:rsidR="00055CA8" w:rsidRDefault="00055CA8" w:rsidP="00055CA8">
      <w:pPr>
        <w:jc w:val="both"/>
        <w:rPr>
          <w:sz w:val="20"/>
        </w:rPr>
      </w:pPr>
    </w:p>
    <w:p w14:paraId="24694AB5" w14:textId="77777777" w:rsidR="00055CA8" w:rsidRDefault="00055CA8" w:rsidP="00055CA8">
      <w:pPr>
        <w:jc w:val="both"/>
        <w:rPr>
          <w:sz w:val="20"/>
        </w:rPr>
      </w:pPr>
    </w:p>
    <w:p w14:paraId="7663D0E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6E511A6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   (Title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Date)</w:t>
      </w:r>
    </w:p>
    <w:p w14:paraId="386E08EE" w14:textId="77777777" w:rsidR="00055CA8" w:rsidRDefault="00055CA8" w:rsidP="00055CA8">
      <w:pPr>
        <w:jc w:val="both"/>
        <w:rPr>
          <w:sz w:val="20"/>
        </w:rPr>
      </w:pPr>
    </w:p>
    <w:p w14:paraId="70595884" w14:textId="77777777" w:rsidR="00055CA8" w:rsidRDefault="00055CA8" w:rsidP="00055CA8">
      <w:pPr>
        <w:jc w:val="both"/>
        <w:rPr>
          <w:sz w:val="20"/>
        </w:rPr>
      </w:pPr>
    </w:p>
    <w:p w14:paraId="2EA5B9CA" w14:textId="77777777" w:rsidR="00055CA8" w:rsidRPr="00060B2A" w:rsidRDefault="00055CA8" w:rsidP="00055CA8">
      <w:pPr>
        <w:jc w:val="center"/>
        <w:rPr>
          <w:b/>
          <w:i/>
          <w:sz w:val="18"/>
          <w:szCs w:val="18"/>
        </w:rPr>
      </w:pPr>
      <w:r w:rsidRPr="00060B2A">
        <w:rPr>
          <w:b/>
          <w:i/>
          <w:sz w:val="18"/>
          <w:szCs w:val="18"/>
        </w:rPr>
        <w:t>AFFIX OFFICIAL SEAL OR STAMP</w:t>
      </w:r>
    </w:p>
    <w:p w14:paraId="26D53B59" w14:textId="77777777" w:rsidR="009062FA" w:rsidRDefault="009062FA" w:rsidP="009062FA"/>
    <w:sectPr w:rsidR="009062FA" w:rsidSect="009062FA">
      <w:headerReference w:type="default" r:id="rId8"/>
      <w:footerReference w:type="default" r:id="rId9"/>
      <w:pgSz w:w="11900" w:h="16840"/>
      <w:pgMar w:top="26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B070" w14:textId="77777777" w:rsidR="00EF650A" w:rsidRDefault="00EF650A" w:rsidP="009062FA">
      <w:r>
        <w:separator/>
      </w:r>
    </w:p>
  </w:endnote>
  <w:endnote w:type="continuationSeparator" w:id="0">
    <w:p w14:paraId="5ABCFCCB" w14:textId="77777777" w:rsidR="00EF650A" w:rsidRDefault="00EF650A" w:rsidP="009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BF4FF" w14:textId="77777777" w:rsidR="00055CA8" w:rsidRDefault="00055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12BF6A" w14:textId="77777777" w:rsidR="00055CA8" w:rsidRDefault="0005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8530" w14:textId="77777777" w:rsidR="00EF650A" w:rsidRDefault="00EF650A" w:rsidP="009062FA">
      <w:r>
        <w:separator/>
      </w:r>
    </w:p>
  </w:footnote>
  <w:footnote w:type="continuationSeparator" w:id="0">
    <w:p w14:paraId="65CE3CF1" w14:textId="77777777" w:rsidR="00EF650A" w:rsidRDefault="00EF650A" w:rsidP="0090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EAC" w14:textId="77777777" w:rsidR="009062FA" w:rsidRDefault="009062FA" w:rsidP="009062F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0" wp14:anchorId="2FE4397B" wp14:editId="617DE060">
          <wp:simplePos x="0" y="0"/>
          <wp:positionH relativeFrom="column">
            <wp:posOffset>-1090295</wp:posOffset>
          </wp:positionH>
          <wp:positionV relativeFrom="page">
            <wp:posOffset>857885</wp:posOffset>
          </wp:positionV>
          <wp:extent cx="2169795" cy="1981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1" layoutInCell="1" allowOverlap="0" wp14:anchorId="3515A1A9" wp14:editId="19E7A19F">
          <wp:simplePos x="0" y="0"/>
          <wp:positionH relativeFrom="column">
            <wp:posOffset>3295650</wp:posOffset>
          </wp:positionH>
          <wp:positionV relativeFrom="page">
            <wp:posOffset>648970</wp:posOffset>
          </wp:positionV>
          <wp:extent cx="2633345" cy="61595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4A"/>
    <w:multiLevelType w:val="hybridMultilevel"/>
    <w:tmpl w:val="D87811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F94"/>
    <w:multiLevelType w:val="hybridMultilevel"/>
    <w:tmpl w:val="E146DA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EB0"/>
    <w:multiLevelType w:val="hybridMultilevel"/>
    <w:tmpl w:val="054A4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5D3A"/>
    <w:multiLevelType w:val="hybridMultilevel"/>
    <w:tmpl w:val="B08C9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29">
    <w:abstractNumId w:val="2"/>
  </w:num>
  <w:num w:numId="2" w16cid:durableId="1574005192">
    <w:abstractNumId w:val="3"/>
  </w:num>
  <w:num w:numId="3" w16cid:durableId="80880425">
    <w:abstractNumId w:val="1"/>
  </w:num>
  <w:num w:numId="4" w16cid:durableId="63965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9"/>
    <w:rsid w:val="0000511E"/>
    <w:rsid w:val="00055CA8"/>
    <w:rsid w:val="00151C57"/>
    <w:rsid w:val="001A7CF0"/>
    <w:rsid w:val="001B2FF2"/>
    <w:rsid w:val="0024461D"/>
    <w:rsid w:val="00272221"/>
    <w:rsid w:val="00277526"/>
    <w:rsid w:val="002B5A7D"/>
    <w:rsid w:val="002F4F48"/>
    <w:rsid w:val="0031534C"/>
    <w:rsid w:val="00342920"/>
    <w:rsid w:val="003604D8"/>
    <w:rsid w:val="003F2C72"/>
    <w:rsid w:val="005C19AF"/>
    <w:rsid w:val="005D577E"/>
    <w:rsid w:val="00783EB7"/>
    <w:rsid w:val="008270DB"/>
    <w:rsid w:val="008654B5"/>
    <w:rsid w:val="008B71BD"/>
    <w:rsid w:val="009062FA"/>
    <w:rsid w:val="00945FFF"/>
    <w:rsid w:val="009505AC"/>
    <w:rsid w:val="009C7C43"/>
    <w:rsid w:val="00B07239"/>
    <w:rsid w:val="00C0356C"/>
    <w:rsid w:val="00C21FB3"/>
    <w:rsid w:val="00C717E9"/>
    <w:rsid w:val="00C7218E"/>
    <w:rsid w:val="00D07DAC"/>
    <w:rsid w:val="00E872A7"/>
    <w:rsid w:val="00EF650A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F08E"/>
  <w14:defaultImageDpi w14:val="32767"/>
  <w15:docId w15:val="{7E7171A2-3266-4C72-9CFF-01B3D75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A"/>
    <w:pPr>
      <w:contextualSpacing/>
    </w:pPr>
    <w:rPr>
      <w:rFonts w:ascii="Calibri" w:eastAsia="MS Mincho" w:hAnsi="Calibri" w:cs="Times New Roman"/>
      <w:sz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FA"/>
    <w:pPr>
      <w:keepNext/>
      <w:spacing w:before="60" w:after="60"/>
      <w:outlineLvl w:val="0"/>
    </w:pPr>
    <w:rPr>
      <w:rFonts w:eastAsia="MS Gothic"/>
      <w:b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221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4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2221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9062FA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062FA"/>
  </w:style>
  <w:style w:type="table" w:styleId="TableGrid">
    <w:name w:val="Table Grid"/>
    <w:basedOn w:val="TableNormal"/>
    <w:uiPriority w:val="39"/>
    <w:rsid w:val="0090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2FA"/>
    <w:rPr>
      <w:rFonts w:ascii="Calibri" w:eastAsia="MS Gothic" w:hAnsi="Calibri" w:cs="Times New Roman"/>
      <w:b/>
      <w:bCs/>
      <w:color w:val="000000"/>
      <w:kern w:val="32"/>
      <w:sz w:val="28"/>
      <w:szCs w:val="3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604D8"/>
    <w:pPr>
      <w:spacing w:before="120"/>
      <w:contextualSpacing w:val="0"/>
    </w:pPr>
    <w:rPr>
      <w:rFonts w:asciiTheme="minorHAnsi" w:eastAsiaTheme="majorEastAsia" w:hAnsiTheme="minorHAnsi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4D8"/>
    <w:rPr>
      <w:rFonts w:eastAsiaTheme="majorEastAsia" w:cstheme="majorBidi"/>
      <w:spacing w:val="-10"/>
      <w:kern w:val="28"/>
      <w:sz w:val="50"/>
      <w:szCs w:val="56"/>
      <w:lang w:val="en-NZ"/>
    </w:rPr>
  </w:style>
  <w:style w:type="paragraph" w:styleId="ListParagraph">
    <w:name w:val="List Paragraph"/>
    <w:basedOn w:val="Normal"/>
    <w:uiPriority w:val="34"/>
    <w:qFormat/>
    <w:rsid w:val="00055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nS\AppData\Local\Microsoft\Windows\Temporary%20Internet%20Files\Content.Outlook\5GJ357AU\J004827%20AVSEC%20Memo%20Template%20v5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05BF-5DDA-4078-92CD-D0F25BC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J004827 AVSEC Memo Template v5.0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Egan</dc:creator>
  <cp:lastModifiedBy>Sharon Simpson</cp:lastModifiedBy>
  <cp:revision>2</cp:revision>
  <dcterms:created xsi:type="dcterms:W3CDTF">2024-04-23T01:12:00Z</dcterms:created>
  <dcterms:modified xsi:type="dcterms:W3CDTF">2024-04-23T01:12:00Z</dcterms:modified>
</cp:coreProperties>
</file>